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8A" w:rsidRDefault="004931F5" w:rsidP="002220A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lang w:eastAsia="en-US"/>
        </w:rPr>
        <w:drawing>
          <wp:inline distT="0" distB="0" distL="0" distR="0" wp14:anchorId="7ECDCFEC" wp14:editId="38AE7A16">
            <wp:extent cx="44672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8A" w:rsidRPr="00B4398A" w:rsidRDefault="004931F5" w:rsidP="002220A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4398A">
        <w:rPr>
          <w:rFonts w:ascii="Times New Roman" w:hAnsi="Times New Roman" w:cs="Times New Roman"/>
          <w:color w:val="auto"/>
          <w:sz w:val="40"/>
          <w:szCs w:val="40"/>
        </w:rPr>
        <w:t>Women and Infants Health Specimen Consortium</w:t>
      </w:r>
    </w:p>
    <w:p w:rsidR="00B4398A" w:rsidRDefault="004931F5" w:rsidP="00C703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398A">
        <w:rPr>
          <w:rFonts w:ascii="Times New Roman" w:hAnsi="Times New Roman" w:cs="Times New Roman"/>
          <w:color w:val="auto"/>
          <w:sz w:val="28"/>
          <w:szCs w:val="28"/>
        </w:rPr>
        <w:t>Inquiry for Specimens</w:t>
      </w:r>
    </w:p>
    <w:p w:rsidR="002220AF" w:rsidRDefault="002220AF" w:rsidP="00C703B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B771A1" w:rsidTr="002220AF">
        <w:trPr>
          <w:trHeight w:val="552"/>
        </w:trPr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39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Inquiry: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rPr>
          <w:trHeight w:val="552"/>
        </w:trPr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Name: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rPr>
          <w:trHeight w:val="552"/>
        </w:trPr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Company Name: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rPr>
          <w:trHeight w:val="552"/>
        </w:trPr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Department: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rPr>
          <w:trHeight w:val="552"/>
        </w:trPr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Study Title: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c>
          <w:tcPr>
            <w:tcW w:w="10525" w:type="dxa"/>
            <w:vAlign w:val="center"/>
          </w:tcPr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IRB approved?   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      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Pending           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  <w:p w:rsidR="00B771A1" w:rsidRDefault="00B771A1" w:rsidP="00C703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771A1" w:rsidRDefault="00B771A1" w:rsidP="00C7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B771A1" w:rsidTr="002220AF">
        <w:tc>
          <w:tcPr>
            <w:tcW w:w="10525" w:type="dxa"/>
            <w:shd w:val="clear" w:color="auto" w:fill="E7E5ED" w:themeFill="text2" w:themeFillTint="1A"/>
          </w:tcPr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Objectives:</w:t>
            </w:r>
          </w:p>
        </w:tc>
      </w:tr>
      <w:tr w:rsidR="00B771A1" w:rsidTr="002220AF">
        <w:tc>
          <w:tcPr>
            <w:tcW w:w="10525" w:type="dxa"/>
          </w:tcPr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C7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rPr>
          <w:trHeight w:val="449"/>
        </w:trPr>
        <w:tc>
          <w:tcPr>
            <w:tcW w:w="10525" w:type="dxa"/>
            <w:shd w:val="clear" w:color="auto" w:fill="E7E5ED" w:themeFill="text2" w:themeFillTint="1A"/>
          </w:tcPr>
          <w:p w:rsidR="00B771A1" w:rsidRDefault="00B771A1" w:rsidP="00B7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Specimen Types requested: </w:t>
            </w:r>
          </w:p>
        </w:tc>
      </w:tr>
      <w:tr w:rsidR="00B771A1" w:rsidTr="00703923">
        <w:trPr>
          <w:trHeight w:val="881"/>
        </w:trPr>
        <w:tc>
          <w:tcPr>
            <w:tcW w:w="10525" w:type="dxa"/>
          </w:tcPr>
          <w:p w:rsidR="00B771A1" w:rsidRDefault="00B771A1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A1" w:rsidRDefault="00B771A1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c>
          <w:tcPr>
            <w:tcW w:w="10525" w:type="dxa"/>
            <w:shd w:val="clear" w:color="auto" w:fill="E7E5ED" w:themeFill="text2" w:themeFillTint="1A"/>
          </w:tcPr>
          <w:p w:rsidR="00B771A1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8A">
              <w:rPr>
                <w:rFonts w:ascii="Times New Roman" w:hAnsi="Times New Roman" w:cs="Times New Roman"/>
                <w:sz w:val="24"/>
                <w:szCs w:val="24"/>
              </w:rPr>
              <w:t># of specimens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subjects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71A1" w:rsidTr="002220AF">
        <w:tc>
          <w:tcPr>
            <w:tcW w:w="10525" w:type="dxa"/>
          </w:tcPr>
          <w:p w:rsidR="00B771A1" w:rsidRDefault="00B771A1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23" w:rsidRDefault="00703923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1" w:rsidTr="002220AF">
        <w:tc>
          <w:tcPr>
            <w:tcW w:w="10525" w:type="dxa"/>
            <w:shd w:val="clear" w:color="auto" w:fill="E7E5ED" w:themeFill="text2" w:themeFillTint="1A"/>
          </w:tcPr>
          <w:p w:rsidR="00B771A1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4398A">
              <w:rPr>
                <w:rFonts w:ascii="Times New Roman" w:hAnsi="Times New Roman" w:cs="Times New Roman"/>
                <w:sz w:val="24"/>
                <w:szCs w:val="24"/>
              </w:rPr>
              <w:t>estational age of specimens:</w:t>
            </w:r>
          </w:p>
        </w:tc>
      </w:tr>
      <w:tr w:rsidR="002220AF" w:rsidTr="002220AF">
        <w:tc>
          <w:tcPr>
            <w:tcW w:w="10525" w:type="dx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AF" w:rsidTr="002220AF">
        <w:tc>
          <w:tcPr>
            <w:tcW w:w="10525" w:type="dxa"/>
            <w:shd w:val="clear" w:color="auto" w:fill="E7E5ED" w:themeFill="text2" w:themeFillTint="1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Criteria:</w:t>
            </w:r>
          </w:p>
        </w:tc>
      </w:tr>
      <w:tr w:rsidR="002220AF" w:rsidTr="002220AF">
        <w:tc>
          <w:tcPr>
            <w:tcW w:w="10525" w:type="dx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23" w:rsidRDefault="00703923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AF" w:rsidTr="002220AF">
        <w:tc>
          <w:tcPr>
            <w:tcW w:w="10525" w:type="dxa"/>
            <w:shd w:val="clear" w:color="auto" w:fill="E7E5ED" w:themeFill="text2" w:themeFillTint="1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Exclusion Criteria:</w:t>
            </w:r>
          </w:p>
        </w:tc>
      </w:tr>
      <w:tr w:rsidR="002220AF" w:rsidTr="002220AF">
        <w:tc>
          <w:tcPr>
            <w:tcW w:w="10525" w:type="dx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BE" w:rsidRDefault="00C703BE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AF" w:rsidTr="002220AF">
        <w:tc>
          <w:tcPr>
            <w:tcW w:w="10525" w:type="dxa"/>
            <w:shd w:val="clear" w:color="auto" w:fill="E7E5ED" w:themeFill="text2" w:themeFillTint="1A"/>
          </w:tcPr>
          <w:p w:rsidR="002220AF" w:rsidRDefault="002220AF" w:rsidP="00B4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Needed: </w:t>
            </w:r>
          </w:p>
        </w:tc>
      </w:tr>
      <w:tr w:rsidR="002220AF" w:rsidTr="002220AF">
        <w:tc>
          <w:tcPr>
            <w:tcW w:w="10525" w:type="dxa"/>
          </w:tcPr>
          <w:p w:rsidR="002220AF" w:rsidRDefault="002220AF" w:rsidP="00A2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66" w:rsidRDefault="00A24466" w:rsidP="00A2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66" w:rsidRDefault="00A24466" w:rsidP="00A24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1A1" w:rsidRDefault="00B771A1" w:rsidP="00B4398A">
      <w:pPr>
        <w:rPr>
          <w:rFonts w:ascii="Times New Roman" w:hAnsi="Times New Roman" w:cs="Times New Roman"/>
          <w:sz w:val="24"/>
          <w:szCs w:val="24"/>
        </w:rPr>
      </w:pPr>
    </w:p>
    <w:sectPr w:rsidR="00B771A1" w:rsidSect="00A24466">
      <w:footerReference w:type="default" r:id="rId10"/>
      <w:pgSz w:w="12240" w:h="15840" w:code="1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F5" w:rsidRDefault="004931F5">
      <w:pPr>
        <w:spacing w:after="0" w:line="240" w:lineRule="auto"/>
      </w:pPr>
      <w:r>
        <w:separator/>
      </w:r>
    </w:p>
  </w:endnote>
  <w:endnote w:type="continuationSeparator" w:id="0">
    <w:p w:rsidR="004931F5" w:rsidRDefault="004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77" w:rsidRDefault="00AD2C77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571500</wp:posOffset>
              </wp:positionH>
              <wp:positionV relativeFrom="bottomMargin">
                <wp:posOffset>0</wp:posOffset>
              </wp:positionV>
              <wp:extent cx="2377440" cy="310515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76B" w:rsidRPr="00AD2C77" w:rsidRDefault="00EA5885" w:rsidP="00AD2C77">
                          <w:pPr>
                            <w:pStyle w:val="Footer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Inquiry for specimens –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left:0;text-align:left;margin-left:45pt;margin-top:0;width:187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" filled="f" stroked="f" strokeweight=".5pt">
              <v:textbox inset="0,0,0,0">
                <w:txbxContent>
                  <w:p w:rsidR="0067276B" w:rsidRPr="00AD2C77" w:rsidRDefault="00EA5885" w:rsidP="00AD2C77">
                    <w:pPr>
                      <w:pStyle w:val="Footer"/>
                      <w:jc w:val="left"/>
                      <w:rPr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Inquiry for specimens –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F5" w:rsidRDefault="004931F5">
      <w:pPr>
        <w:spacing w:after="0" w:line="240" w:lineRule="auto"/>
      </w:pPr>
      <w:r>
        <w:separator/>
      </w:r>
    </w:p>
  </w:footnote>
  <w:footnote w:type="continuationSeparator" w:id="0">
    <w:p w:rsidR="004931F5" w:rsidRDefault="0049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F5"/>
    <w:rsid w:val="002220AF"/>
    <w:rsid w:val="002543C0"/>
    <w:rsid w:val="00443170"/>
    <w:rsid w:val="004931E5"/>
    <w:rsid w:val="004931F5"/>
    <w:rsid w:val="004E3CD3"/>
    <w:rsid w:val="0067276B"/>
    <w:rsid w:val="00703923"/>
    <w:rsid w:val="00A24466"/>
    <w:rsid w:val="00AD2C77"/>
    <w:rsid w:val="00B4398A"/>
    <w:rsid w:val="00B771A1"/>
    <w:rsid w:val="00C703BE"/>
    <w:rsid w:val="00D65A76"/>
    <w:rsid w:val="00E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3D30A"/>
  <w15:chartTrackingRefBased/>
  <w15:docId w15:val="{FAF3F955-E912-4178-B5E7-ED21DA1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erc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40AD5-996C-4044-8CF2-94F045B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and Infants Health Specimen Consortium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keywords/>
  <cp:lastModifiedBy>Kramer, Christine</cp:lastModifiedBy>
  <cp:revision>6</cp:revision>
  <dcterms:created xsi:type="dcterms:W3CDTF">2019-04-04T12:33:00Z</dcterms:created>
  <dcterms:modified xsi:type="dcterms:W3CDTF">2019-04-04T12:45:00Z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